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8F4" w:rsidRPr="00C171CA" w:rsidRDefault="00C171CA" w:rsidP="00C171CA">
      <w:pPr>
        <w:pStyle w:val="Title"/>
        <w:rPr>
          <w:b/>
          <w:sz w:val="32"/>
          <w:szCs w:val="32"/>
        </w:rPr>
      </w:pPr>
      <w:r w:rsidRPr="00C171CA">
        <w:rPr>
          <w:b/>
          <w:sz w:val="32"/>
          <w:szCs w:val="32"/>
        </w:rPr>
        <w:t>Coordinated Entry System Committee</w:t>
      </w:r>
    </w:p>
    <w:p w:rsidR="00C171CA" w:rsidRDefault="00D749FD" w:rsidP="002860F9">
      <w:pPr>
        <w:pStyle w:val="Title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  <w:r w:rsidR="00C171CA">
        <w:rPr>
          <w:b/>
          <w:sz w:val="32"/>
          <w:szCs w:val="32"/>
        </w:rPr>
        <w:t>-</w:t>
      </w:r>
      <w:r w:rsidR="002860F9">
        <w:rPr>
          <w:b/>
          <w:sz w:val="32"/>
          <w:szCs w:val="32"/>
        </w:rPr>
        <w:t>5</w:t>
      </w:r>
      <w:r w:rsidR="00C171CA">
        <w:rPr>
          <w:b/>
          <w:sz w:val="32"/>
          <w:szCs w:val="32"/>
        </w:rPr>
        <w:t>/</w:t>
      </w:r>
      <w:r w:rsidR="002860F9">
        <w:rPr>
          <w:b/>
          <w:sz w:val="32"/>
          <w:szCs w:val="32"/>
        </w:rPr>
        <w:t>06</w:t>
      </w:r>
      <w:r w:rsidR="00C171CA">
        <w:rPr>
          <w:b/>
          <w:sz w:val="32"/>
          <w:szCs w:val="32"/>
        </w:rPr>
        <w:t>/19-</w:t>
      </w:r>
      <w:r w:rsidR="002860F9">
        <w:rPr>
          <w:b/>
          <w:sz w:val="32"/>
          <w:szCs w:val="32"/>
        </w:rPr>
        <w:t>1:00-2:00 p.m.</w:t>
      </w:r>
    </w:p>
    <w:p w:rsidR="00D749FD" w:rsidRDefault="00D749FD" w:rsidP="00D749FD"/>
    <w:p w:rsidR="00D749FD" w:rsidRPr="00D749FD" w:rsidRDefault="00D749FD" w:rsidP="00D749FD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Introductions:  All</w:t>
      </w:r>
    </w:p>
    <w:p w:rsidR="002860F9" w:rsidRPr="002860F9" w:rsidRDefault="002860F9" w:rsidP="002860F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860F9">
        <w:rPr>
          <w:sz w:val="28"/>
          <w:szCs w:val="28"/>
        </w:rPr>
        <w:t xml:space="preserve">Feedback from Technical Assistance session with Margaret and meeting notes she provided </w:t>
      </w:r>
    </w:p>
    <w:p w:rsidR="00C171CA" w:rsidRPr="002860F9" w:rsidRDefault="00C171CA" w:rsidP="00C171CA">
      <w:pPr>
        <w:rPr>
          <w:b/>
          <w:sz w:val="28"/>
          <w:szCs w:val="28"/>
        </w:rPr>
      </w:pPr>
      <w:r w:rsidRPr="002860F9">
        <w:rPr>
          <w:b/>
          <w:sz w:val="28"/>
          <w:szCs w:val="28"/>
        </w:rPr>
        <w:t>Review &amp; Discuss:</w:t>
      </w:r>
    </w:p>
    <w:p w:rsidR="00CC20C5" w:rsidRPr="00D749FD" w:rsidRDefault="002860F9" w:rsidP="005A47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49FD">
        <w:rPr>
          <w:sz w:val="28"/>
          <w:szCs w:val="28"/>
        </w:rPr>
        <w:t>Coordinate</w:t>
      </w:r>
      <w:r w:rsidR="00CC20C5" w:rsidRPr="00D749FD">
        <w:rPr>
          <w:sz w:val="28"/>
          <w:szCs w:val="28"/>
        </w:rPr>
        <w:t>d Entry Process Self-Assessment</w:t>
      </w:r>
    </w:p>
    <w:p w:rsidR="00C171CA" w:rsidRDefault="00C171CA" w:rsidP="00C171C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Coordinated Entry System Operations Manual-Ft. Worth/Arlington/Tarrant Co. Continuum of Care</w:t>
      </w:r>
      <w:r w:rsidR="002860F9">
        <w:rPr>
          <w:sz w:val="28"/>
          <w:szCs w:val="28"/>
        </w:rPr>
        <w:t xml:space="preserve">-Thanks Adam for review/revisions </w:t>
      </w:r>
    </w:p>
    <w:p w:rsidR="00D749FD" w:rsidRDefault="00D749FD" w:rsidP="00D749F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-Main Considerations</w:t>
      </w:r>
    </w:p>
    <w:p w:rsidR="00D749FD" w:rsidRDefault="00D749FD" w:rsidP="00882202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Other:</w:t>
      </w:r>
    </w:p>
    <w:p w:rsidR="00D749FD" w:rsidRDefault="00D749FD" w:rsidP="00882202">
      <w:pPr>
        <w:rPr>
          <w:b/>
          <w:sz w:val="28"/>
          <w:szCs w:val="28"/>
        </w:rPr>
      </w:pPr>
    </w:p>
    <w:p w:rsidR="00882202" w:rsidRPr="00882202" w:rsidRDefault="00C171CA" w:rsidP="00882202">
      <w:pPr>
        <w:rPr>
          <w:b/>
          <w:sz w:val="28"/>
          <w:szCs w:val="28"/>
        </w:rPr>
      </w:pPr>
      <w:r w:rsidRPr="002860F9">
        <w:rPr>
          <w:b/>
          <w:sz w:val="28"/>
          <w:szCs w:val="28"/>
        </w:rPr>
        <w:t>Next Steps:</w:t>
      </w:r>
      <w:r w:rsidR="00882202">
        <w:rPr>
          <w:b/>
          <w:sz w:val="28"/>
          <w:szCs w:val="28"/>
        </w:rPr>
        <w:t xml:space="preserve">  </w:t>
      </w:r>
    </w:p>
    <w:p w:rsidR="00C171CA" w:rsidRDefault="00883E61" w:rsidP="00C171C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Future Meeting Dates:  </w:t>
      </w:r>
      <w:r w:rsidR="00882202">
        <w:rPr>
          <w:sz w:val="28"/>
          <w:szCs w:val="28"/>
        </w:rPr>
        <w:t xml:space="preserve">Decide:  </w:t>
      </w:r>
      <w:r>
        <w:rPr>
          <w:sz w:val="28"/>
          <w:szCs w:val="28"/>
        </w:rPr>
        <w:t>Sept. 2-Labor Day….alternative date</w:t>
      </w:r>
      <w:r w:rsidR="00882202">
        <w:rPr>
          <w:sz w:val="28"/>
          <w:szCs w:val="28"/>
        </w:rPr>
        <w:t xml:space="preserve"> or no meeting</w:t>
      </w:r>
      <w:r>
        <w:rPr>
          <w:sz w:val="28"/>
          <w:szCs w:val="28"/>
        </w:rPr>
        <w:t>?</w:t>
      </w:r>
      <w:proofErr w:type="gramEnd"/>
    </w:p>
    <w:p w:rsidR="00D749FD" w:rsidRDefault="00D749FD" w:rsidP="00C171CA">
      <w:pPr>
        <w:rPr>
          <w:b/>
          <w:sz w:val="28"/>
          <w:szCs w:val="28"/>
        </w:rPr>
      </w:pPr>
    </w:p>
    <w:p w:rsidR="00C171CA" w:rsidRPr="00C171CA" w:rsidRDefault="00D749FD" w:rsidP="00C171CA">
      <w:pPr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7686844" wp14:editId="6B74B6D1">
            <wp:simplePos x="0" y="0"/>
            <wp:positionH relativeFrom="margin">
              <wp:posOffset>1743075</wp:posOffset>
            </wp:positionH>
            <wp:positionV relativeFrom="paragraph">
              <wp:posOffset>913765</wp:posOffset>
            </wp:positionV>
            <wp:extent cx="2212848" cy="177393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848" cy="1773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1CA" w:rsidRPr="002860F9">
        <w:rPr>
          <w:b/>
          <w:sz w:val="28"/>
          <w:szCs w:val="28"/>
        </w:rPr>
        <w:t xml:space="preserve">Next Meeting:  </w:t>
      </w:r>
      <w:r w:rsidR="00883E61">
        <w:rPr>
          <w:b/>
          <w:sz w:val="28"/>
          <w:szCs w:val="28"/>
        </w:rPr>
        <w:t>June 3, 2019-1:00-2:</w:t>
      </w:r>
      <w:r>
        <w:rPr>
          <w:b/>
          <w:sz w:val="28"/>
          <w:szCs w:val="28"/>
        </w:rPr>
        <w:t>0</w:t>
      </w:r>
      <w:r w:rsidR="00882202">
        <w:rPr>
          <w:b/>
          <w:sz w:val="28"/>
          <w:szCs w:val="28"/>
        </w:rPr>
        <w:t>0</w:t>
      </w:r>
      <w:r w:rsidR="00883E61">
        <w:rPr>
          <w:b/>
          <w:sz w:val="28"/>
          <w:szCs w:val="28"/>
        </w:rPr>
        <w:t xml:space="preserve"> p.m.  </w:t>
      </w:r>
      <w:bookmarkStart w:id="0" w:name="_GoBack"/>
      <w:bookmarkEnd w:id="0"/>
    </w:p>
    <w:sectPr w:rsidR="00C171CA" w:rsidRPr="00C17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736"/>
    <w:multiLevelType w:val="hybridMultilevel"/>
    <w:tmpl w:val="46E4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814AF"/>
    <w:multiLevelType w:val="hybridMultilevel"/>
    <w:tmpl w:val="84FC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CA"/>
    <w:rsid w:val="002860F9"/>
    <w:rsid w:val="003450DD"/>
    <w:rsid w:val="004531C9"/>
    <w:rsid w:val="00882202"/>
    <w:rsid w:val="00883E61"/>
    <w:rsid w:val="00C171CA"/>
    <w:rsid w:val="00CC20C5"/>
    <w:rsid w:val="00D418F4"/>
    <w:rsid w:val="00D7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85689"/>
  <w15:chartTrackingRefBased/>
  <w15:docId w15:val="{7C9E927F-E530-49D6-827C-A5574CA2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71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71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17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ABD31EA.dotm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FRRC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Ruhstaller</dc:creator>
  <cp:keywords/>
  <dc:description/>
  <cp:lastModifiedBy>Kay Ruhstaller</cp:lastModifiedBy>
  <cp:revision>2</cp:revision>
  <dcterms:created xsi:type="dcterms:W3CDTF">2019-05-07T18:09:00Z</dcterms:created>
  <dcterms:modified xsi:type="dcterms:W3CDTF">2019-05-07T18:09:00Z</dcterms:modified>
</cp:coreProperties>
</file>