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61" w:rsidRDefault="00621D61" w:rsidP="00621D61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860C17D" wp14:editId="62EBC0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12848" cy="17739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Coordinated Entry System Committee</w:t>
      </w:r>
      <w:r w:rsidR="00E4179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Meeting Dates 2019</w:t>
      </w:r>
      <w:r w:rsidR="00E4179E">
        <w:rPr>
          <w:b/>
          <w:sz w:val="28"/>
          <w:szCs w:val="28"/>
        </w:rPr>
        <w:t>-20</w:t>
      </w:r>
    </w:p>
    <w:p w:rsidR="00E4179E" w:rsidRDefault="00E4179E" w:rsidP="00621D61">
      <w:pPr>
        <w:spacing w:after="0"/>
        <w:rPr>
          <w:b/>
          <w:sz w:val="28"/>
          <w:szCs w:val="28"/>
        </w:rPr>
      </w:pPr>
    </w:p>
    <w:p w:rsidR="00621D61" w:rsidRDefault="00621D61" w:rsidP="00621D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meetings of this committee are on the first Monday of the month from </w:t>
      </w:r>
      <w:r w:rsidRPr="00E4179E">
        <w:rPr>
          <w:b/>
          <w:sz w:val="28"/>
          <w:szCs w:val="28"/>
          <w:highlight w:val="yellow"/>
        </w:rPr>
        <w:t>1:00-2:15</w:t>
      </w:r>
      <w:r>
        <w:rPr>
          <w:b/>
          <w:sz w:val="28"/>
          <w:szCs w:val="28"/>
        </w:rPr>
        <w:t xml:space="preserve"> p.m. unless otherwise specified</w:t>
      </w:r>
      <w:r w:rsidR="00E4179E">
        <w:rPr>
          <w:b/>
          <w:sz w:val="28"/>
          <w:szCs w:val="28"/>
        </w:rPr>
        <w:t xml:space="preserve"> at Family Resource &amp; Referral Center, 509 W. Weber Ave., Suite 103, Stockton, CA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621D61" w:rsidRDefault="00621D61" w:rsidP="00621D61">
      <w:pPr>
        <w:spacing w:after="0"/>
        <w:rPr>
          <w:b/>
          <w:sz w:val="28"/>
          <w:szCs w:val="28"/>
        </w:rPr>
      </w:pPr>
    </w:p>
    <w:p w:rsidR="00621D61" w:rsidRPr="00E4179E" w:rsidRDefault="00621D61" w:rsidP="00E4179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4179E">
        <w:rPr>
          <w:b/>
          <w:sz w:val="28"/>
          <w:szCs w:val="28"/>
        </w:rPr>
        <w:t>June 3, 20</w:t>
      </w:r>
      <w:r w:rsidR="00E4179E" w:rsidRPr="00E4179E">
        <w:rPr>
          <w:b/>
          <w:sz w:val="28"/>
          <w:szCs w:val="28"/>
        </w:rPr>
        <w:t>19</w:t>
      </w:r>
      <w:r w:rsidRPr="00E4179E">
        <w:rPr>
          <w:b/>
          <w:sz w:val="28"/>
          <w:szCs w:val="28"/>
        </w:rPr>
        <w:t>-1:00-2:30 p.m.</w:t>
      </w:r>
    </w:p>
    <w:p w:rsidR="00621D61" w:rsidRPr="00E4179E" w:rsidRDefault="00E4179E" w:rsidP="00E4179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4179E">
        <w:rPr>
          <w:b/>
          <w:sz w:val="28"/>
          <w:szCs w:val="28"/>
        </w:rPr>
        <w:t>July 1, 2019</w:t>
      </w:r>
    </w:p>
    <w:p w:rsidR="00621D61" w:rsidRPr="00E4179E" w:rsidRDefault="00E4179E" w:rsidP="00E4179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4179E">
        <w:rPr>
          <w:b/>
          <w:sz w:val="28"/>
          <w:szCs w:val="28"/>
        </w:rPr>
        <w:t>August 5, 2019</w:t>
      </w:r>
    </w:p>
    <w:p w:rsidR="00621D61" w:rsidRPr="00E4179E" w:rsidRDefault="00E4179E" w:rsidP="00E4179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4179E">
        <w:rPr>
          <w:b/>
          <w:sz w:val="28"/>
          <w:szCs w:val="28"/>
        </w:rPr>
        <w:t>September-TBD (due to Labor Day Holiday)</w:t>
      </w:r>
    </w:p>
    <w:p w:rsidR="00E4179E" w:rsidRPr="00E4179E" w:rsidRDefault="00E4179E" w:rsidP="00E4179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4179E">
        <w:rPr>
          <w:b/>
          <w:sz w:val="28"/>
          <w:szCs w:val="28"/>
        </w:rPr>
        <w:t>October 7, 2019</w:t>
      </w:r>
    </w:p>
    <w:p w:rsidR="00E4179E" w:rsidRPr="00E4179E" w:rsidRDefault="00E4179E" w:rsidP="00E4179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4179E">
        <w:rPr>
          <w:b/>
          <w:sz w:val="28"/>
          <w:szCs w:val="28"/>
        </w:rPr>
        <w:t>November 4, 2019</w:t>
      </w:r>
    </w:p>
    <w:p w:rsidR="00E4179E" w:rsidRPr="00E4179E" w:rsidRDefault="00E4179E" w:rsidP="00E4179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4179E">
        <w:rPr>
          <w:b/>
          <w:sz w:val="28"/>
          <w:szCs w:val="28"/>
        </w:rPr>
        <w:t>December 2, 2019</w:t>
      </w:r>
    </w:p>
    <w:p w:rsidR="00E4179E" w:rsidRPr="00E4179E" w:rsidRDefault="00E4179E" w:rsidP="00E4179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4179E">
        <w:rPr>
          <w:b/>
          <w:sz w:val="28"/>
          <w:szCs w:val="28"/>
        </w:rPr>
        <w:t>January 6, 2020</w:t>
      </w:r>
    </w:p>
    <w:p w:rsidR="00E4179E" w:rsidRPr="00E4179E" w:rsidRDefault="00E4179E" w:rsidP="00E4179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4179E">
        <w:rPr>
          <w:b/>
          <w:sz w:val="28"/>
          <w:szCs w:val="28"/>
        </w:rPr>
        <w:t>February 3, 2020</w:t>
      </w:r>
    </w:p>
    <w:p w:rsidR="00E4179E" w:rsidRPr="00E4179E" w:rsidRDefault="00E4179E" w:rsidP="00E4179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4179E">
        <w:rPr>
          <w:b/>
          <w:sz w:val="28"/>
          <w:szCs w:val="28"/>
        </w:rPr>
        <w:t>March 2, 2020</w:t>
      </w:r>
    </w:p>
    <w:p w:rsidR="00E4179E" w:rsidRPr="00E4179E" w:rsidRDefault="00E4179E" w:rsidP="00E4179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4179E">
        <w:rPr>
          <w:b/>
          <w:sz w:val="28"/>
          <w:szCs w:val="28"/>
        </w:rPr>
        <w:t>April 6, 2020</w:t>
      </w:r>
    </w:p>
    <w:p w:rsidR="00E4179E" w:rsidRPr="00E4179E" w:rsidRDefault="00E4179E" w:rsidP="00E4179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4179E">
        <w:rPr>
          <w:b/>
          <w:sz w:val="28"/>
          <w:szCs w:val="28"/>
        </w:rPr>
        <w:t>May 4, 2020</w:t>
      </w:r>
    </w:p>
    <w:p w:rsidR="00E4179E" w:rsidRDefault="00E4179E" w:rsidP="00621D61">
      <w:pPr>
        <w:spacing w:after="0"/>
        <w:rPr>
          <w:b/>
          <w:sz w:val="28"/>
          <w:szCs w:val="28"/>
        </w:rPr>
      </w:pPr>
    </w:p>
    <w:p w:rsidR="00E4179E" w:rsidRDefault="00E4179E" w:rsidP="00621D61">
      <w:pPr>
        <w:spacing w:after="0"/>
        <w:rPr>
          <w:b/>
          <w:sz w:val="28"/>
          <w:szCs w:val="28"/>
        </w:rPr>
      </w:pPr>
    </w:p>
    <w:p w:rsidR="00E4179E" w:rsidRDefault="00E4179E" w:rsidP="00621D61">
      <w:pPr>
        <w:spacing w:after="0"/>
        <w:rPr>
          <w:b/>
          <w:sz w:val="28"/>
          <w:szCs w:val="28"/>
        </w:rPr>
      </w:pPr>
    </w:p>
    <w:p w:rsidR="00621D61" w:rsidRDefault="00621D61" w:rsidP="00621D61">
      <w:pPr>
        <w:spacing w:after="0"/>
        <w:rPr>
          <w:b/>
          <w:sz w:val="28"/>
          <w:szCs w:val="28"/>
        </w:rPr>
      </w:pPr>
    </w:p>
    <w:p w:rsidR="00621D61" w:rsidRDefault="00621D61" w:rsidP="00621D61">
      <w:pPr>
        <w:spacing w:after="100" w:afterAutospacing="1"/>
      </w:pPr>
    </w:p>
    <w:sectPr w:rsidR="00621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8619D"/>
    <w:multiLevelType w:val="hybridMultilevel"/>
    <w:tmpl w:val="5982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61"/>
    <w:rsid w:val="00621D61"/>
    <w:rsid w:val="006F30FF"/>
    <w:rsid w:val="00E4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EB9C"/>
  <w15:chartTrackingRefBased/>
  <w15:docId w15:val="{EC3256B4-517C-40B5-A8FC-3DA240AD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FD6290AC.dotm</Template>
  <TotalTime>18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FRRC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Ruhstaller</dc:creator>
  <cp:keywords/>
  <dc:description/>
  <cp:lastModifiedBy>Kay Ruhstaller</cp:lastModifiedBy>
  <cp:revision>1</cp:revision>
  <dcterms:created xsi:type="dcterms:W3CDTF">2019-05-06T22:47:00Z</dcterms:created>
  <dcterms:modified xsi:type="dcterms:W3CDTF">2019-05-06T23:05:00Z</dcterms:modified>
</cp:coreProperties>
</file>