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F4" w:rsidRPr="00C171CA" w:rsidRDefault="00C171CA" w:rsidP="00C171CA">
      <w:pPr>
        <w:pStyle w:val="Title"/>
        <w:rPr>
          <w:b/>
          <w:sz w:val="32"/>
          <w:szCs w:val="32"/>
        </w:rPr>
      </w:pPr>
      <w:r w:rsidRPr="00C171CA">
        <w:rPr>
          <w:b/>
          <w:sz w:val="32"/>
          <w:szCs w:val="32"/>
        </w:rPr>
        <w:t>Coordinated Entry System Committee</w:t>
      </w:r>
    </w:p>
    <w:p w:rsidR="00C171CA" w:rsidRDefault="00D749FD" w:rsidP="002860F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C171CA">
        <w:rPr>
          <w:b/>
          <w:sz w:val="32"/>
          <w:szCs w:val="32"/>
        </w:rPr>
        <w:t>-</w:t>
      </w:r>
      <w:r w:rsidR="00E92FB3">
        <w:rPr>
          <w:b/>
          <w:sz w:val="32"/>
          <w:szCs w:val="32"/>
        </w:rPr>
        <w:t>7</w:t>
      </w:r>
      <w:r w:rsidR="00C171CA">
        <w:rPr>
          <w:b/>
          <w:sz w:val="32"/>
          <w:szCs w:val="32"/>
        </w:rPr>
        <w:t>/</w:t>
      </w:r>
      <w:r w:rsidR="002860F9">
        <w:rPr>
          <w:b/>
          <w:sz w:val="32"/>
          <w:szCs w:val="32"/>
        </w:rPr>
        <w:t>0</w:t>
      </w:r>
      <w:r w:rsidR="00E92FB3">
        <w:rPr>
          <w:b/>
          <w:sz w:val="32"/>
          <w:szCs w:val="32"/>
        </w:rPr>
        <w:t>1</w:t>
      </w:r>
      <w:r w:rsidR="00C171CA">
        <w:rPr>
          <w:b/>
          <w:sz w:val="32"/>
          <w:szCs w:val="32"/>
        </w:rPr>
        <w:t>/19-</w:t>
      </w:r>
      <w:r w:rsidR="002860F9">
        <w:rPr>
          <w:b/>
          <w:sz w:val="32"/>
          <w:szCs w:val="32"/>
        </w:rPr>
        <w:t>1:00-2:</w:t>
      </w:r>
      <w:r w:rsidR="003C6D32">
        <w:rPr>
          <w:b/>
          <w:sz w:val="32"/>
          <w:szCs w:val="32"/>
        </w:rPr>
        <w:t>3</w:t>
      </w:r>
      <w:r w:rsidR="002860F9">
        <w:rPr>
          <w:b/>
          <w:sz w:val="32"/>
          <w:szCs w:val="32"/>
        </w:rPr>
        <w:t>0 p.m.</w:t>
      </w:r>
    </w:p>
    <w:p w:rsidR="00D749FD" w:rsidRDefault="00D749FD" w:rsidP="00D749FD"/>
    <w:p w:rsidR="00D749FD" w:rsidRPr="00D749FD" w:rsidRDefault="00D749FD" w:rsidP="00D74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Introductions:  All</w:t>
      </w:r>
    </w:p>
    <w:p w:rsidR="00C171CA" w:rsidRPr="002860F9" w:rsidRDefault="00C171CA" w:rsidP="00C171CA">
      <w:pPr>
        <w:rPr>
          <w:b/>
          <w:sz w:val="28"/>
          <w:szCs w:val="28"/>
        </w:rPr>
      </w:pPr>
      <w:r w:rsidRPr="002860F9">
        <w:rPr>
          <w:b/>
          <w:sz w:val="28"/>
          <w:szCs w:val="28"/>
        </w:rPr>
        <w:t>Review</w:t>
      </w:r>
      <w:r w:rsidR="00E92FB3">
        <w:rPr>
          <w:b/>
          <w:sz w:val="28"/>
          <w:szCs w:val="28"/>
        </w:rPr>
        <w:t xml:space="preserve"> </w:t>
      </w:r>
      <w:proofErr w:type="gramStart"/>
      <w:r w:rsidR="00E92FB3">
        <w:rPr>
          <w:b/>
          <w:sz w:val="28"/>
          <w:szCs w:val="28"/>
        </w:rPr>
        <w:t>By</w:t>
      </w:r>
      <w:proofErr w:type="gramEnd"/>
      <w:r w:rsidR="00E92FB3">
        <w:rPr>
          <w:b/>
          <w:sz w:val="28"/>
          <w:szCs w:val="28"/>
        </w:rPr>
        <w:t xml:space="preserve"> Section</w:t>
      </w:r>
      <w:r w:rsidRPr="002860F9">
        <w:rPr>
          <w:b/>
          <w:sz w:val="28"/>
          <w:szCs w:val="28"/>
        </w:rPr>
        <w:t>:</w:t>
      </w:r>
    </w:p>
    <w:p w:rsidR="003C6D32" w:rsidRPr="003C6D32" w:rsidRDefault="00C171CA" w:rsidP="003C6D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Coordinated Entry System Operations Manual-</w:t>
      </w:r>
      <w:r w:rsidR="00E92FB3">
        <w:rPr>
          <w:sz w:val="28"/>
          <w:szCs w:val="28"/>
        </w:rPr>
        <w:t>SJ</w:t>
      </w:r>
      <w:r>
        <w:rPr>
          <w:sz w:val="28"/>
          <w:szCs w:val="28"/>
        </w:rPr>
        <w:t xml:space="preserve"> Continuum of Care</w:t>
      </w:r>
      <w:r w:rsidR="002860F9">
        <w:rPr>
          <w:sz w:val="28"/>
          <w:szCs w:val="28"/>
        </w:rPr>
        <w:t>-</w:t>
      </w:r>
      <w:r w:rsidR="00E92FB3">
        <w:rPr>
          <w:sz w:val="28"/>
          <w:szCs w:val="28"/>
        </w:rPr>
        <w:t>CA-511-</w:t>
      </w:r>
      <w:r w:rsidR="003C6D32">
        <w:rPr>
          <w:sz w:val="28"/>
          <w:szCs w:val="28"/>
        </w:rPr>
        <w:t>with edits</w:t>
      </w:r>
      <w:r w:rsidR="00E92FB3">
        <w:rPr>
          <w:sz w:val="28"/>
          <w:szCs w:val="28"/>
        </w:rPr>
        <w:t xml:space="preserve"> presented by Adam and clarifying questions/feedback from Bill M.</w:t>
      </w:r>
      <w:bookmarkStart w:id="0" w:name="_GoBack"/>
      <w:bookmarkEnd w:id="0"/>
    </w:p>
    <w:p w:rsidR="003C6D32" w:rsidRPr="003C6D32" w:rsidRDefault="003C6D32" w:rsidP="003C6D32">
      <w:pPr>
        <w:pStyle w:val="ListParagraph"/>
        <w:rPr>
          <w:b/>
          <w:sz w:val="28"/>
          <w:szCs w:val="28"/>
        </w:rPr>
      </w:pPr>
    </w:p>
    <w:p w:rsidR="00D749FD" w:rsidRPr="003C6D32" w:rsidRDefault="00D749FD" w:rsidP="003C6D32">
      <w:pPr>
        <w:rPr>
          <w:b/>
          <w:sz w:val="28"/>
          <w:szCs w:val="28"/>
        </w:rPr>
      </w:pPr>
      <w:r w:rsidRPr="003C6D32">
        <w:rPr>
          <w:b/>
          <w:sz w:val="28"/>
          <w:szCs w:val="28"/>
        </w:rPr>
        <w:t>Other</w:t>
      </w:r>
      <w:r w:rsidR="00E92FB3">
        <w:rPr>
          <w:b/>
          <w:sz w:val="28"/>
          <w:szCs w:val="28"/>
        </w:rPr>
        <w:t xml:space="preserve"> Decisions needed</w:t>
      </w:r>
      <w:r w:rsidRPr="003C6D32">
        <w:rPr>
          <w:b/>
          <w:sz w:val="28"/>
          <w:szCs w:val="28"/>
        </w:rPr>
        <w:t>:</w:t>
      </w:r>
    </w:p>
    <w:p w:rsidR="00D749FD" w:rsidRDefault="00D749FD" w:rsidP="00882202">
      <w:pPr>
        <w:rPr>
          <w:b/>
          <w:sz w:val="28"/>
          <w:szCs w:val="28"/>
        </w:rPr>
      </w:pPr>
    </w:p>
    <w:p w:rsidR="00882202" w:rsidRPr="00882202" w:rsidRDefault="00C171CA" w:rsidP="00882202">
      <w:pPr>
        <w:rPr>
          <w:b/>
          <w:sz w:val="28"/>
          <w:szCs w:val="28"/>
        </w:rPr>
      </w:pPr>
      <w:r w:rsidRPr="002860F9">
        <w:rPr>
          <w:b/>
          <w:sz w:val="28"/>
          <w:szCs w:val="28"/>
        </w:rPr>
        <w:t>Next Steps</w:t>
      </w:r>
      <w:r w:rsidR="00E92FB3">
        <w:rPr>
          <w:b/>
          <w:sz w:val="28"/>
          <w:szCs w:val="28"/>
        </w:rPr>
        <w:t xml:space="preserve"> to move forward</w:t>
      </w:r>
      <w:r w:rsidRPr="002860F9">
        <w:rPr>
          <w:b/>
          <w:sz w:val="28"/>
          <w:szCs w:val="28"/>
        </w:rPr>
        <w:t>:</w:t>
      </w:r>
      <w:r w:rsidR="00882202">
        <w:rPr>
          <w:b/>
          <w:sz w:val="28"/>
          <w:szCs w:val="28"/>
        </w:rPr>
        <w:t xml:space="preserve">  </w:t>
      </w:r>
    </w:p>
    <w:p w:rsidR="00D749FD" w:rsidRDefault="00D749FD" w:rsidP="00C171CA">
      <w:pPr>
        <w:rPr>
          <w:b/>
          <w:sz w:val="28"/>
          <w:szCs w:val="28"/>
        </w:rPr>
      </w:pPr>
    </w:p>
    <w:p w:rsidR="00C171CA" w:rsidRPr="00C171CA" w:rsidRDefault="00D749FD" w:rsidP="00C171CA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686844" wp14:editId="6B74B6D1">
            <wp:simplePos x="0" y="0"/>
            <wp:positionH relativeFrom="margin">
              <wp:posOffset>1743075</wp:posOffset>
            </wp:positionH>
            <wp:positionV relativeFrom="paragraph">
              <wp:posOffset>913765</wp:posOffset>
            </wp:positionV>
            <wp:extent cx="2212848" cy="17739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CA" w:rsidRPr="002860F9">
        <w:rPr>
          <w:b/>
          <w:sz w:val="28"/>
          <w:szCs w:val="28"/>
        </w:rPr>
        <w:t xml:space="preserve">Next Meeting:  </w:t>
      </w:r>
      <w:r w:rsidR="00E92FB3">
        <w:rPr>
          <w:b/>
          <w:sz w:val="28"/>
          <w:szCs w:val="28"/>
        </w:rPr>
        <w:t>August 5</w:t>
      </w:r>
      <w:r w:rsidR="00883E61">
        <w:rPr>
          <w:b/>
          <w:sz w:val="28"/>
          <w:szCs w:val="28"/>
        </w:rPr>
        <w:t>, 2019-1:00-2:</w:t>
      </w:r>
      <w:r w:rsidR="00E92FB3">
        <w:rPr>
          <w:b/>
          <w:sz w:val="28"/>
          <w:szCs w:val="28"/>
        </w:rPr>
        <w:t>30</w:t>
      </w:r>
      <w:r w:rsidR="00883E61">
        <w:rPr>
          <w:b/>
          <w:sz w:val="28"/>
          <w:szCs w:val="28"/>
        </w:rPr>
        <w:t xml:space="preserve"> p.m.  </w:t>
      </w:r>
    </w:p>
    <w:sectPr w:rsidR="00C171CA" w:rsidRPr="00C1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36"/>
    <w:multiLevelType w:val="hybridMultilevel"/>
    <w:tmpl w:val="46E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AF"/>
    <w:multiLevelType w:val="hybridMultilevel"/>
    <w:tmpl w:val="84F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A"/>
    <w:rsid w:val="002860F9"/>
    <w:rsid w:val="003450DD"/>
    <w:rsid w:val="003C6D32"/>
    <w:rsid w:val="004531C9"/>
    <w:rsid w:val="00882202"/>
    <w:rsid w:val="00883E61"/>
    <w:rsid w:val="00C171CA"/>
    <w:rsid w:val="00CC20C5"/>
    <w:rsid w:val="00D418F4"/>
    <w:rsid w:val="00D749FD"/>
    <w:rsid w:val="00E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2544"/>
  <w15:chartTrackingRefBased/>
  <w15:docId w15:val="{7C9E927F-E530-49D6-827C-A5574CA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56BB20D0.dotm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FRRC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Ruhstaller</dc:creator>
  <cp:keywords/>
  <dc:description/>
  <cp:lastModifiedBy>Kay Ruhstaller</cp:lastModifiedBy>
  <cp:revision>2</cp:revision>
  <dcterms:created xsi:type="dcterms:W3CDTF">2019-07-01T15:46:00Z</dcterms:created>
  <dcterms:modified xsi:type="dcterms:W3CDTF">2019-07-01T15:46:00Z</dcterms:modified>
</cp:coreProperties>
</file>